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451"/>
        <w:gridCol w:w="4793"/>
      </w:tblGrid>
      <w:tr w:rsidR="00E21B6D" w:rsidRPr="00D92720" w:rsidTr="007B411D">
        <w:trPr>
          <w:trHeight w:val="2085"/>
          <w:jc w:val="center"/>
        </w:trPr>
        <w:tc>
          <w:tcPr>
            <w:tcW w:w="545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21B6D" w:rsidRPr="00D92720" w:rsidRDefault="00E21B6D" w:rsidP="00D92720">
            <w:pPr>
              <w:pStyle w:val="Tex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-409575</wp:posOffset>
                  </wp:positionV>
                  <wp:extent cx="3324860" cy="101536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uravinski%20Hospital%20with%20HH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86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E21B6D" w:rsidRPr="00185237" w:rsidRDefault="00E21B6D" w:rsidP="00185237">
            <w:pPr>
              <w:pStyle w:val="Textrightaligned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185237">
              <w:rPr>
                <w:i/>
                <w:color w:val="808080" w:themeColor="background1" w:themeShade="80"/>
                <w:sz w:val="24"/>
              </w:rPr>
              <w:t>Patient Label</w:t>
            </w:r>
          </w:p>
        </w:tc>
      </w:tr>
      <w:tr w:rsidR="00E21B6D" w:rsidRPr="00D92720" w:rsidTr="007B411D">
        <w:trPr>
          <w:trHeight w:hRule="exact" w:val="1036"/>
          <w:jc w:val="center"/>
        </w:trPr>
        <w:tc>
          <w:tcPr>
            <w:tcW w:w="545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21B6D" w:rsidRPr="00E21B6D" w:rsidRDefault="00E21B6D" w:rsidP="00CC25C3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711</w:t>
            </w:r>
            <w:r w:rsidRPr="00E21B6D">
              <w:rPr>
                <w:sz w:val="24"/>
              </w:rPr>
              <w:t>Concession Street</w:t>
            </w:r>
          </w:p>
          <w:p w:rsidR="00E21B6D" w:rsidRDefault="00E21B6D" w:rsidP="00CC2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Hamilton, ON</w:t>
            </w:r>
            <w:r w:rsidRPr="00E21B6D">
              <w:rPr>
                <w:sz w:val="24"/>
              </w:rPr>
              <w:t xml:space="preserve"> L8V 1C3</w:t>
            </w:r>
          </w:p>
          <w:p w:rsidR="00E21B6D" w:rsidRPr="00E21B6D" w:rsidRDefault="004C561F" w:rsidP="00CC2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E21B6D" w:rsidRPr="00E21B6D">
              <w:rPr>
                <w:sz w:val="24"/>
              </w:rPr>
              <w:t>P</w:t>
            </w:r>
            <w:r>
              <w:rPr>
                <w:sz w:val="24"/>
              </w:rPr>
              <w:t>)905-577-1484/ (F)</w:t>
            </w:r>
            <w:r w:rsidR="00E21B6D" w:rsidRPr="00E21B6D">
              <w:rPr>
                <w:sz w:val="24"/>
              </w:rPr>
              <w:t>905-387-8813</w:t>
            </w:r>
          </w:p>
        </w:tc>
        <w:tc>
          <w:tcPr>
            <w:tcW w:w="479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21B6D" w:rsidRPr="00E21B6D" w:rsidRDefault="00E21B6D" w:rsidP="00E21B6D"/>
        </w:tc>
      </w:tr>
      <w:tr w:rsidR="00AC3DBB" w:rsidRPr="00566A1F" w:rsidTr="007B411D">
        <w:trPr>
          <w:trHeight w:val="966"/>
          <w:jc w:val="center"/>
        </w:trPr>
        <w:tc>
          <w:tcPr>
            <w:tcW w:w="102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C3DBB" w:rsidRPr="007B411D" w:rsidRDefault="00E21B6D" w:rsidP="00E21B6D">
            <w:pPr>
              <w:pStyle w:val="Heading1"/>
              <w:rPr>
                <w:rStyle w:val="Heading2Char"/>
                <w:b/>
                <w:sz w:val="24"/>
                <w:szCs w:val="40"/>
              </w:rPr>
            </w:pPr>
            <w:r w:rsidRPr="007B411D">
              <w:rPr>
                <w:rStyle w:val="Heading2Char"/>
                <w:b/>
                <w:sz w:val="28"/>
                <w:szCs w:val="40"/>
              </w:rPr>
              <w:t>BREAST MR CONSULT</w:t>
            </w:r>
          </w:p>
          <w:p w:rsidR="00AC3DBB" w:rsidRPr="00BF0D7A" w:rsidRDefault="007B411D" w:rsidP="00BF0D7A">
            <w:pPr>
              <w:jc w:val="center"/>
              <w:rPr>
                <w:sz w:val="24"/>
              </w:rPr>
            </w:pPr>
            <w:r w:rsidRPr="007B411D">
              <w:rPr>
                <w:sz w:val="22"/>
              </w:rPr>
              <w:t>(</w:t>
            </w:r>
            <w:r w:rsidR="00E21B6D" w:rsidRPr="007B411D">
              <w:rPr>
                <w:sz w:val="22"/>
              </w:rPr>
              <w:t xml:space="preserve">A completed MRI Requisition </w:t>
            </w:r>
            <w:r w:rsidR="00E21B6D" w:rsidRPr="007B411D">
              <w:rPr>
                <w:b/>
                <w:sz w:val="22"/>
              </w:rPr>
              <w:t>MUST</w:t>
            </w:r>
            <w:r w:rsidR="00E21B6D" w:rsidRPr="007B411D">
              <w:rPr>
                <w:sz w:val="22"/>
              </w:rPr>
              <w:t xml:space="preserve"> be submitted with this form)</w:t>
            </w:r>
          </w:p>
        </w:tc>
      </w:tr>
      <w:tr w:rsidR="003063D8" w:rsidRPr="00566A1F" w:rsidTr="007B411D">
        <w:trPr>
          <w:trHeight w:hRule="exact" w:val="384"/>
          <w:jc w:val="center"/>
        </w:trPr>
        <w:tc>
          <w:tcPr>
            <w:tcW w:w="102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063D8" w:rsidRPr="007B411D" w:rsidRDefault="00CC25C3" w:rsidP="00566A1F">
            <w:pPr>
              <w:pStyle w:val="Heading3"/>
              <w:jc w:val="left"/>
              <w:rPr>
                <w:sz w:val="24"/>
                <w:szCs w:val="24"/>
              </w:rPr>
            </w:pPr>
            <w:r w:rsidRPr="007B411D">
              <w:rPr>
                <w:sz w:val="24"/>
                <w:szCs w:val="24"/>
              </w:rPr>
              <w:t>Indication for referral (check one)</w:t>
            </w:r>
          </w:p>
        </w:tc>
      </w:tr>
      <w:tr w:rsidR="0077696E" w:rsidRPr="00566A1F" w:rsidTr="007B411D">
        <w:trPr>
          <w:trHeight w:val="2880"/>
          <w:jc w:val="center"/>
        </w:trPr>
        <w:tc>
          <w:tcPr>
            <w:tcW w:w="102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77696E" w:rsidRPr="007B411D" w:rsidRDefault="00CC25C3" w:rsidP="00CC25C3">
            <w:pPr>
              <w:pStyle w:val="Text"/>
              <w:numPr>
                <w:ilvl w:val="1"/>
                <w:numId w:val="9"/>
              </w:numPr>
              <w:spacing w:line="480" w:lineRule="auto"/>
              <w:ind w:left="1080"/>
              <w:rPr>
                <w:sz w:val="22"/>
              </w:rPr>
            </w:pPr>
            <w:r w:rsidRPr="007B411D">
              <w:rPr>
                <w:sz w:val="22"/>
              </w:rPr>
              <w:t>OBSP High Risk Screening (confirmed with genetic assessment)</w:t>
            </w:r>
          </w:p>
          <w:p w:rsidR="001E36A1" w:rsidRPr="007B411D" w:rsidRDefault="00CC25C3" w:rsidP="00CC25C3">
            <w:pPr>
              <w:pStyle w:val="Text"/>
              <w:numPr>
                <w:ilvl w:val="1"/>
                <w:numId w:val="9"/>
              </w:numPr>
              <w:spacing w:line="480" w:lineRule="auto"/>
              <w:ind w:left="1080"/>
              <w:rPr>
                <w:sz w:val="22"/>
              </w:rPr>
            </w:pPr>
            <w:r w:rsidRPr="007B411D">
              <w:rPr>
                <w:sz w:val="22"/>
              </w:rPr>
              <w:t>Diagnostic Assessment</w:t>
            </w:r>
            <w:r w:rsidR="004C561F">
              <w:rPr>
                <w:sz w:val="22"/>
              </w:rPr>
              <w:t xml:space="preserve"> </w:t>
            </w:r>
            <w:r w:rsidR="00A4360D">
              <w:rPr>
                <w:sz w:val="22"/>
              </w:rPr>
              <w:t>(recommended</w:t>
            </w:r>
            <w:r w:rsidRPr="007B411D">
              <w:rPr>
                <w:sz w:val="22"/>
              </w:rPr>
              <w:t xml:space="preserve"> by </w:t>
            </w:r>
            <w:r w:rsidR="00A4360D">
              <w:rPr>
                <w:sz w:val="22"/>
              </w:rPr>
              <w:t xml:space="preserve">JH </w:t>
            </w:r>
            <w:r w:rsidRPr="007B411D">
              <w:rPr>
                <w:sz w:val="22"/>
              </w:rPr>
              <w:t>radiologist</w:t>
            </w:r>
            <w:r w:rsidR="00A4360D">
              <w:rPr>
                <w:sz w:val="22"/>
              </w:rPr>
              <w:t xml:space="preserve"> report</w:t>
            </w:r>
            <w:r w:rsidRPr="007B411D">
              <w:rPr>
                <w:sz w:val="22"/>
              </w:rPr>
              <w:t>)</w:t>
            </w:r>
          </w:p>
          <w:p w:rsidR="00CC25C3" w:rsidRPr="007B411D" w:rsidRDefault="00CC25C3" w:rsidP="00CC25C3">
            <w:pPr>
              <w:pStyle w:val="Text"/>
              <w:numPr>
                <w:ilvl w:val="1"/>
                <w:numId w:val="9"/>
              </w:numPr>
              <w:spacing w:line="480" w:lineRule="auto"/>
              <w:ind w:left="1080"/>
              <w:rPr>
                <w:sz w:val="22"/>
              </w:rPr>
            </w:pPr>
            <w:r w:rsidRPr="007B411D">
              <w:rPr>
                <w:sz w:val="22"/>
              </w:rPr>
              <w:t>Pre-Operative Staging</w:t>
            </w:r>
          </w:p>
          <w:p w:rsidR="00CC25C3" w:rsidRPr="00CC25C3" w:rsidRDefault="00CC25C3" w:rsidP="00CC25C3">
            <w:pPr>
              <w:pStyle w:val="Text"/>
              <w:numPr>
                <w:ilvl w:val="1"/>
                <w:numId w:val="9"/>
              </w:numPr>
              <w:spacing w:line="480" w:lineRule="auto"/>
              <w:ind w:left="1080"/>
              <w:rPr>
                <w:sz w:val="22"/>
              </w:rPr>
            </w:pPr>
            <w:r w:rsidRPr="007B411D">
              <w:rPr>
                <w:sz w:val="22"/>
              </w:rPr>
              <w:t>Other:</w:t>
            </w:r>
            <w:r w:rsidR="008063FB" w:rsidRPr="007B411D">
              <w:rPr>
                <w:sz w:val="22"/>
              </w:rPr>
              <w:t>_________________________________________________________________</w:t>
            </w:r>
          </w:p>
        </w:tc>
      </w:tr>
      <w:tr w:rsidR="00D3590D" w:rsidRPr="00566A1F" w:rsidTr="007B411D">
        <w:trPr>
          <w:trHeight w:val="80"/>
          <w:jc w:val="center"/>
        </w:trPr>
        <w:tc>
          <w:tcPr>
            <w:tcW w:w="102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7B411D" w:rsidRDefault="004C561F" w:rsidP="00CC25C3">
            <w:pPr>
              <w:pStyle w:val="Heading3"/>
              <w:jc w:val="left"/>
              <w:rPr>
                <w:sz w:val="24"/>
              </w:rPr>
            </w:pPr>
            <w:r>
              <w:rPr>
                <w:sz w:val="24"/>
              </w:rPr>
              <w:t>previous breast</w:t>
            </w:r>
            <w:r w:rsidR="00CC25C3" w:rsidRPr="007B411D">
              <w:rPr>
                <w:sz w:val="24"/>
              </w:rPr>
              <w:t xml:space="preserve"> </w:t>
            </w:r>
            <w:r w:rsidR="00B6292A" w:rsidRPr="007B411D">
              <w:rPr>
                <w:sz w:val="24"/>
              </w:rPr>
              <w:t>IMAGING (</w:t>
            </w:r>
            <w:r w:rsidR="00CC25C3" w:rsidRPr="007B411D">
              <w:rPr>
                <w:sz w:val="24"/>
              </w:rPr>
              <w:t>mammogram, ultrasound, mri)</w:t>
            </w:r>
          </w:p>
        </w:tc>
      </w:tr>
      <w:tr w:rsidR="00655C4C" w:rsidRPr="00566A1F" w:rsidTr="007B411D">
        <w:trPr>
          <w:trHeight w:val="2668"/>
          <w:jc w:val="center"/>
        </w:trPr>
        <w:tc>
          <w:tcPr>
            <w:tcW w:w="1024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C25C3" w:rsidRPr="007B411D" w:rsidRDefault="00CC25C3" w:rsidP="0089714D">
            <w:pPr>
              <w:pStyle w:val="Text"/>
              <w:numPr>
                <w:ilvl w:val="0"/>
                <w:numId w:val="10"/>
              </w:numPr>
              <w:spacing w:line="480" w:lineRule="auto"/>
              <w:rPr>
                <w:sz w:val="22"/>
              </w:rPr>
            </w:pPr>
            <w:r w:rsidRPr="007B411D">
              <w:rPr>
                <w:sz w:val="22"/>
              </w:rPr>
              <w:t>All previous at HHS/SJH</w:t>
            </w:r>
            <w:r w:rsidR="004C561F">
              <w:rPr>
                <w:sz w:val="22"/>
              </w:rPr>
              <w:t xml:space="preserve"> </w:t>
            </w:r>
            <w:r w:rsidRPr="007B411D">
              <w:rPr>
                <w:sz w:val="22"/>
              </w:rPr>
              <w:t>(detailed history to be provided on MR requisition)</w:t>
            </w:r>
          </w:p>
          <w:p w:rsidR="00CC25C3" w:rsidRPr="007B411D" w:rsidRDefault="00CC25C3" w:rsidP="0089714D">
            <w:pPr>
              <w:pStyle w:val="Text"/>
              <w:numPr>
                <w:ilvl w:val="0"/>
                <w:numId w:val="10"/>
              </w:numPr>
              <w:spacing w:line="480" w:lineRule="auto"/>
              <w:rPr>
                <w:sz w:val="22"/>
              </w:rPr>
            </w:pPr>
            <w:r w:rsidRPr="007B411D">
              <w:rPr>
                <w:sz w:val="22"/>
              </w:rPr>
              <w:t>Non HHS imaging. Please provide details  below:</w:t>
            </w:r>
          </w:p>
          <w:p w:rsidR="002E0262" w:rsidRPr="007B411D" w:rsidRDefault="00CC25C3" w:rsidP="0089714D">
            <w:pPr>
              <w:pStyle w:val="Text"/>
              <w:numPr>
                <w:ilvl w:val="0"/>
                <w:numId w:val="11"/>
              </w:numPr>
              <w:spacing w:line="480" w:lineRule="auto"/>
              <w:ind w:left="1440"/>
              <w:rPr>
                <w:sz w:val="22"/>
              </w:rPr>
            </w:pPr>
            <w:r w:rsidRPr="007B411D">
              <w:rPr>
                <w:sz w:val="22"/>
              </w:rPr>
              <w:t xml:space="preserve"> Mammography location and date:</w:t>
            </w:r>
            <w:r w:rsidR="007B411D">
              <w:rPr>
                <w:sz w:val="22"/>
              </w:rPr>
              <w:t xml:space="preserve"> </w:t>
            </w:r>
            <w:r w:rsidR="008063FB" w:rsidRPr="007B411D">
              <w:rPr>
                <w:sz w:val="22"/>
              </w:rPr>
              <w:t>______________________________________</w:t>
            </w:r>
          </w:p>
          <w:p w:rsidR="00CC25C3" w:rsidRPr="007B411D" w:rsidRDefault="008063FB" w:rsidP="0089714D">
            <w:pPr>
              <w:pStyle w:val="Text"/>
              <w:numPr>
                <w:ilvl w:val="0"/>
                <w:numId w:val="11"/>
              </w:numPr>
              <w:spacing w:line="480" w:lineRule="auto"/>
              <w:ind w:left="1440"/>
              <w:rPr>
                <w:sz w:val="22"/>
              </w:rPr>
            </w:pPr>
            <w:r w:rsidRPr="007B411D">
              <w:rPr>
                <w:sz w:val="22"/>
              </w:rPr>
              <w:t xml:space="preserve"> Ultrasound location and date: __________________________________________</w:t>
            </w:r>
          </w:p>
          <w:p w:rsidR="00CC25C3" w:rsidRPr="007B411D" w:rsidRDefault="00CC25C3" w:rsidP="0089714D">
            <w:pPr>
              <w:pStyle w:val="Text"/>
              <w:numPr>
                <w:ilvl w:val="0"/>
                <w:numId w:val="11"/>
              </w:numPr>
              <w:spacing w:line="480" w:lineRule="auto"/>
              <w:ind w:left="1440"/>
              <w:rPr>
                <w:sz w:val="22"/>
              </w:rPr>
            </w:pPr>
            <w:r w:rsidRPr="007B411D">
              <w:rPr>
                <w:sz w:val="22"/>
              </w:rPr>
              <w:t xml:space="preserve"> Other MR/CT location and date:</w:t>
            </w:r>
            <w:r w:rsidR="008063FB" w:rsidRPr="007B411D">
              <w:rPr>
                <w:sz w:val="22"/>
              </w:rPr>
              <w:t xml:space="preserve"> ________________________________________</w:t>
            </w:r>
          </w:p>
          <w:p w:rsidR="00CC25C3" w:rsidRPr="000C1335" w:rsidRDefault="00CC25C3" w:rsidP="0089714D">
            <w:pPr>
              <w:pStyle w:val="Text"/>
              <w:numPr>
                <w:ilvl w:val="0"/>
                <w:numId w:val="11"/>
              </w:numPr>
              <w:spacing w:line="480" w:lineRule="auto"/>
              <w:ind w:left="1440"/>
              <w:rPr>
                <w:sz w:val="20"/>
              </w:rPr>
            </w:pPr>
            <w:r w:rsidRPr="007B411D">
              <w:rPr>
                <w:sz w:val="22"/>
              </w:rPr>
              <w:t>Provide details of any breast surgery or biopsy:</w:t>
            </w:r>
            <w:r w:rsidR="008063FB" w:rsidRPr="007B411D">
              <w:rPr>
                <w:sz w:val="22"/>
              </w:rPr>
              <w:t>_____________________________</w:t>
            </w:r>
          </w:p>
        </w:tc>
      </w:tr>
      <w:tr w:rsidR="00625A80" w:rsidRPr="00566A1F" w:rsidTr="007B411D">
        <w:trPr>
          <w:trHeight w:val="150"/>
          <w:jc w:val="center"/>
        </w:trPr>
        <w:tc>
          <w:tcPr>
            <w:tcW w:w="102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25A80" w:rsidRPr="0089714D" w:rsidRDefault="0089714D" w:rsidP="0089714D">
            <w:pPr>
              <w:pStyle w:val="Heading3"/>
              <w:jc w:val="left"/>
              <w:rPr>
                <w:sz w:val="28"/>
                <w:szCs w:val="28"/>
              </w:rPr>
            </w:pPr>
            <w:r w:rsidRPr="007B411D">
              <w:rPr>
                <w:sz w:val="24"/>
                <w:szCs w:val="28"/>
              </w:rPr>
              <w:t>attachments</w:t>
            </w:r>
          </w:p>
        </w:tc>
      </w:tr>
      <w:tr w:rsidR="0089714D" w:rsidRPr="0089714D" w:rsidTr="007B411D">
        <w:trPr>
          <w:trHeight w:val="150"/>
          <w:jc w:val="center"/>
        </w:trPr>
        <w:tc>
          <w:tcPr>
            <w:tcW w:w="102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714D" w:rsidRPr="007B411D" w:rsidRDefault="0089714D" w:rsidP="003569D9">
            <w:pPr>
              <w:contextualSpacing/>
              <w:rPr>
                <w:sz w:val="22"/>
              </w:rPr>
            </w:pPr>
            <w:r w:rsidRPr="007B411D">
              <w:rPr>
                <w:sz w:val="22"/>
              </w:rPr>
              <w:t>For all Community and non HHS referrals, please attach all relevant reports</w:t>
            </w:r>
            <w:r w:rsidR="004C561F">
              <w:rPr>
                <w:sz w:val="22"/>
              </w:rPr>
              <w:t xml:space="preserve"> </w:t>
            </w:r>
            <w:r w:rsidRPr="007B411D">
              <w:rPr>
                <w:sz w:val="22"/>
              </w:rPr>
              <w:t>(including surgical notes, previous imaging and pathology)</w:t>
            </w:r>
          </w:p>
          <w:p w:rsidR="003569D9" w:rsidRPr="007B411D" w:rsidRDefault="003569D9" w:rsidP="003569D9">
            <w:pPr>
              <w:contextualSpacing/>
              <w:rPr>
                <w:sz w:val="22"/>
              </w:rPr>
            </w:pPr>
          </w:p>
          <w:p w:rsidR="0089714D" w:rsidRPr="0089714D" w:rsidRDefault="0089714D" w:rsidP="003569D9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1080"/>
              <w:rPr>
                <w:sz w:val="24"/>
              </w:rPr>
            </w:pPr>
            <w:r w:rsidRPr="007B411D">
              <w:rPr>
                <w:sz w:val="22"/>
              </w:rPr>
              <w:t>Number of attached reports:</w:t>
            </w:r>
            <w:r w:rsidR="008063FB" w:rsidRPr="007B411D">
              <w:rPr>
                <w:sz w:val="22"/>
              </w:rPr>
              <w:t xml:space="preserve"> ______________________________________________</w:t>
            </w:r>
          </w:p>
        </w:tc>
      </w:tr>
      <w:tr w:rsidR="0089714D" w:rsidRPr="0089714D" w:rsidTr="007B411D">
        <w:trPr>
          <w:trHeight w:val="150"/>
          <w:jc w:val="center"/>
        </w:trPr>
        <w:tc>
          <w:tcPr>
            <w:tcW w:w="102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89714D" w:rsidRPr="0089714D" w:rsidRDefault="0089714D" w:rsidP="004C561F">
            <w:pPr>
              <w:pStyle w:val="Heading3"/>
              <w:rPr>
                <w:sz w:val="32"/>
              </w:rPr>
            </w:pPr>
            <w:r w:rsidRPr="008063FB">
              <w:rPr>
                <w:sz w:val="28"/>
              </w:rPr>
              <w:t xml:space="preserve">Please Note: Breast MR cannot be booked until previous imaging </w:t>
            </w:r>
            <w:r w:rsidR="004C561F">
              <w:rPr>
                <w:sz w:val="28"/>
              </w:rPr>
              <w:t>has been uploaded into our system.</w:t>
            </w:r>
          </w:p>
        </w:tc>
      </w:tr>
    </w:tbl>
    <w:p w:rsidR="004E7A7D" w:rsidRPr="000C1335" w:rsidRDefault="004E7A7D" w:rsidP="00CE1BF2">
      <w:pPr>
        <w:rPr>
          <w:sz w:val="22"/>
        </w:rPr>
      </w:pPr>
    </w:p>
    <w:sectPr w:rsidR="004E7A7D" w:rsidRPr="000C1335" w:rsidSect="00423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FE" w:rsidRDefault="00951FFE" w:rsidP="00F34C0C">
      <w:r>
        <w:separator/>
      </w:r>
    </w:p>
  </w:endnote>
  <w:endnote w:type="continuationSeparator" w:id="0">
    <w:p w:rsidR="00951FFE" w:rsidRDefault="00951FFE" w:rsidP="00F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1F" w:rsidRDefault="004C5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A1" w:rsidRDefault="001E36A1">
    <w:pPr>
      <w:pStyle w:val="Footer"/>
    </w:pPr>
    <w:r>
      <w:tab/>
    </w:r>
    <w:r w:rsidR="004C561F">
      <w:tab/>
      <w:t>03/14</w:t>
    </w:r>
    <w: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1F" w:rsidRDefault="004C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FE" w:rsidRDefault="00951FFE" w:rsidP="00F34C0C">
      <w:r>
        <w:separator/>
      </w:r>
    </w:p>
  </w:footnote>
  <w:footnote w:type="continuationSeparator" w:id="0">
    <w:p w:rsidR="00951FFE" w:rsidRDefault="00951FFE" w:rsidP="00F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1F" w:rsidRDefault="004C5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1F" w:rsidRDefault="004C5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1F" w:rsidRDefault="004C5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040"/>
    <w:multiLevelType w:val="hybridMultilevel"/>
    <w:tmpl w:val="6DFCE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43E3E"/>
    <w:multiLevelType w:val="hybridMultilevel"/>
    <w:tmpl w:val="D70C8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2198"/>
    <w:multiLevelType w:val="hybridMultilevel"/>
    <w:tmpl w:val="001A6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61FFA"/>
    <w:multiLevelType w:val="hybridMultilevel"/>
    <w:tmpl w:val="8E46A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4A2A"/>
    <w:multiLevelType w:val="hybridMultilevel"/>
    <w:tmpl w:val="CF489182"/>
    <w:lvl w:ilvl="0" w:tplc="9F2E2E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B09"/>
    <w:multiLevelType w:val="hybridMultilevel"/>
    <w:tmpl w:val="D8E8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6C9"/>
    <w:multiLevelType w:val="hybridMultilevel"/>
    <w:tmpl w:val="55146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229E"/>
    <w:multiLevelType w:val="hybridMultilevel"/>
    <w:tmpl w:val="6952DB2E"/>
    <w:lvl w:ilvl="0" w:tplc="9F2E2E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17D10"/>
    <w:multiLevelType w:val="hybridMultilevel"/>
    <w:tmpl w:val="45E837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F737C1"/>
    <w:multiLevelType w:val="hybridMultilevel"/>
    <w:tmpl w:val="65CCA478"/>
    <w:lvl w:ilvl="0" w:tplc="9F2E2EC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5650DB"/>
    <w:multiLevelType w:val="hybridMultilevel"/>
    <w:tmpl w:val="A718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97F69"/>
    <w:multiLevelType w:val="hybridMultilevel"/>
    <w:tmpl w:val="013805BE"/>
    <w:lvl w:ilvl="0" w:tplc="9F2E2EC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9F2E2EC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14920"/>
    <w:multiLevelType w:val="hybridMultilevel"/>
    <w:tmpl w:val="A55E9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7"/>
    <w:rsid w:val="00006B95"/>
    <w:rsid w:val="0003410B"/>
    <w:rsid w:val="00050532"/>
    <w:rsid w:val="00050D47"/>
    <w:rsid w:val="000575BF"/>
    <w:rsid w:val="00076BDB"/>
    <w:rsid w:val="000A5A63"/>
    <w:rsid w:val="000B32A6"/>
    <w:rsid w:val="000C1335"/>
    <w:rsid w:val="000C18C3"/>
    <w:rsid w:val="000D5CD3"/>
    <w:rsid w:val="000E319C"/>
    <w:rsid w:val="000E3839"/>
    <w:rsid w:val="000E7C29"/>
    <w:rsid w:val="000F5168"/>
    <w:rsid w:val="0010651B"/>
    <w:rsid w:val="00112033"/>
    <w:rsid w:val="00155B80"/>
    <w:rsid w:val="001619BA"/>
    <w:rsid w:val="00162A4E"/>
    <w:rsid w:val="00185237"/>
    <w:rsid w:val="0019056C"/>
    <w:rsid w:val="00195C50"/>
    <w:rsid w:val="001A732E"/>
    <w:rsid w:val="001E36A1"/>
    <w:rsid w:val="001F1E87"/>
    <w:rsid w:val="001F39E0"/>
    <w:rsid w:val="001F5BB5"/>
    <w:rsid w:val="002236E6"/>
    <w:rsid w:val="00264D71"/>
    <w:rsid w:val="002910DA"/>
    <w:rsid w:val="002A069F"/>
    <w:rsid w:val="002C03F5"/>
    <w:rsid w:val="002D1E97"/>
    <w:rsid w:val="002E0262"/>
    <w:rsid w:val="002F3EB1"/>
    <w:rsid w:val="003027F2"/>
    <w:rsid w:val="003042E1"/>
    <w:rsid w:val="003063D8"/>
    <w:rsid w:val="003141E3"/>
    <w:rsid w:val="00326784"/>
    <w:rsid w:val="003359D2"/>
    <w:rsid w:val="003364C6"/>
    <w:rsid w:val="003569D9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23664"/>
    <w:rsid w:val="00457A50"/>
    <w:rsid w:val="004734AB"/>
    <w:rsid w:val="004800A7"/>
    <w:rsid w:val="00493B08"/>
    <w:rsid w:val="004C561F"/>
    <w:rsid w:val="004C77C5"/>
    <w:rsid w:val="004E7A7D"/>
    <w:rsid w:val="004F72C3"/>
    <w:rsid w:val="00512DBF"/>
    <w:rsid w:val="005221F3"/>
    <w:rsid w:val="00526F38"/>
    <w:rsid w:val="005328DC"/>
    <w:rsid w:val="00566A1F"/>
    <w:rsid w:val="00581588"/>
    <w:rsid w:val="005B089D"/>
    <w:rsid w:val="005D7C4D"/>
    <w:rsid w:val="006211C2"/>
    <w:rsid w:val="00625A80"/>
    <w:rsid w:val="006319F4"/>
    <w:rsid w:val="006453A2"/>
    <w:rsid w:val="00655C4C"/>
    <w:rsid w:val="00657965"/>
    <w:rsid w:val="00670F10"/>
    <w:rsid w:val="00680210"/>
    <w:rsid w:val="006849C2"/>
    <w:rsid w:val="006B5B04"/>
    <w:rsid w:val="006B704B"/>
    <w:rsid w:val="006C4C4D"/>
    <w:rsid w:val="006C526C"/>
    <w:rsid w:val="006E15C7"/>
    <w:rsid w:val="006E74AF"/>
    <w:rsid w:val="006F41EB"/>
    <w:rsid w:val="006F6620"/>
    <w:rsid w:val="0070069E"/>
    <w:rsid w:val="00703B5C"/>
    <w:rsid w:val="00722E56"/>
    <w:rsid w:val="00747580"/>
    <w:rsid w:val="0077696E"/>
    <w:rsid w:val="00781438"/>
    <w:rsid w:val="00783DB8"/>
    <w:rsid w:val="00786D03"/>
    <w:rsid w:val="007A1404"/>
    <w:rsid w:val="007A7265"/>
    <w:rsid w:val="007B411D"/>
    <w:rsid w:val="007C3D59"/>
    <w:rsid w:val="007C5CF1"/>
    <w:rsid w:val="007D2C18"/>
    <w:rsid w:val="007D5174"/>
    <w:rsid w:val="007E6762"/>
    <w:rsid w:val="008063FB"/>
    <w:rsid w:val="00812BE5"/>
    <w:rsid w:val="00837B23"/>
    <w:rsid w:val="00854C73"/>
    <w:rsid w:val="0087536E"/>
    <w:rsid w:val="008869CC"/>
    <w:rsid w:val="0089714D"/>
    <w:rsid w:val="008A0D5D"/>
    <w:rsid w:val="008A4FC7"/>
    <w:rsid w:val="008A744C"/>
    <w:rsid w:val="008D673F"/>
    <w:rsid w:val="008E54F0"/>
    <w:rsid w:val="00902AB9"/>
    <w:rsid w:val="00937C1D"/>
    <w:rsid w:val="009443C3"/>
    <w:rsid w:val="0095122F"/>
    <w:rsid w:val="00951FFE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4360D"/>
    <w:rsid w:val="00A5055A"/>
    <w:rsid w:val="00A57848"/>
    <w:rsid w:val="00A65C88"/>
    <w:rsid w:val="00A74149"/>
    <w:rsid w:val="00A91D7F"/>
    <w:rsid w:val="00A97779"/>
    <w:rsid w:val="00AC3DBB"/>
    <w:rsid w:val="00AC4EAC"/>
    <w:rsid w:val="00AD33B9"/>
    <w:rsid w:val="00B3081F"/>
    <w:rsid w:val="00B33A7E"/>
    <w:rsid w:val="00B4018E"/>
    <w:rsid w:val="00B60788"/>
    <w:rsid w:val="00B624AC"/>
    <w:rsid w:val="00B6292A"/>
    <w:rsid w:val="00B71EC7"/>
    <w:rsid w:val="00B8167E"/>
    <w:rsid w:val="00BA5D57"/>
    <w:rsid w:val="00BB0755"/>
    <w:rsid w:val="00BB099E"/>
    <w:rsid w:val="00BB65AC"/>
    <w:rsid w:val="00BD3FC4"/>
    <w:rsid w:val="00BF0D7A"/>
    <w:rsid w:val="00C01130"/>
    <w:rsid w:val="00C036CE"/>
    <w:rsid w:val="00C258C0"/>
    <w:rsid w:val="00C50DE3"/>
    <w:rsid w:val="00C558F7"/>
    <w:rsid w:val="00C603AE"/>
    <w:rsid w:val="00C61B7B"/>
    <w:rsid w:val="00C62FD7"/>
    <w:rsid w:val="00CA4FB0"/>
    <w:rsid w:val="00CB1EB1"/>
    <w:rsid w:val="00CC0AA5"/>
    <w:rsid w:val="00CC25C3"/>
    <w:rsid w:val="00CC30D1"/>
    <w:rsid w:val="00CE1BF2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16E5"/>
    <w:rsid w:val="00D75ADE"/>
    <w:rsid w:val="00D92720"/>
    <w:rsid w:val="00DA5C73"/>
    <w:rsid w:val="00DD0590"/>
    <w:rsid w:val="00E106B7"/>
    <w:rsid w:val="00E21B6D"/>
    <w:rsid w:val="00E34533"/>
    <w:rsid w:val="00E520AF"/>
    <w:rsid w:val="00E72C3D"/>
    <w:rsid w:val="00E87AAB"/>
    <w:rsid w:val="00EB3AA9"/>
    <w:rsid w:val="00EB3DE5"/>
    <w:rsid w:val="00EC32FE"/>
    <w:rsid w:val="00EF748B"/>
    <w:rsid w:val="00EF7EF9"/>
    <w:rsid w:val="00F02CDF"/>
    <w:rsid w:val="00F23F8D"/>
    <w:rsid w:val="00F3261C"/>
    <w:rsid w:val="00F34C0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EF654A-7FC0-455E-A250-E725AF36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unhideWhenUsed/>
    <w:rsid w:val="00F34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4C0C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F34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4C0C"/>
    <w:rPr>
      <w:rFonts w:ascii="Tahoma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581588"/>
    <w:pPr>
      <w:ind w:left="720"/>
      <w:contextualSpacing/>
    </w:pPr>
  </w:style>
  <w:style w:type="character" w:styleId="Emphasis">
    <w:name w:val="Emphasis"/>
    <w:basedOn w:val="DefaultParagraphFont"/>
    <w:qFormat/>
    <w:rsid w:val="00E21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ka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2067-5971-41CB-86FB-FF57C71A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bellka</dc:creator>
  <cp:lastModifiedBy>Bell Kathleen</cp:lastModifiedBy>
  <cp:revision>1</cp:revision>
  <cp:lastPrinted>2019-03-25T18:35:00Z</cp:lastPrinted>
  <dcterms:created xsi:type="dcterms:W3CDTF">2019-05-28T16:18:00Z</dcterms:created>
  <dcterms:modified xsi:type="dcterms:W3CDTF">2019-05-28T16:18:00Z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